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AE53" w14:textId="5EA13EF2" w:rsidR="009919C0" w:rsidRPr="00726DDA" w:rsidRDefault="00B349D6" w:rsidP="009919C0">
      <w:pPr>
        <w:ind w:leftChars="100" w:left="210"/>
        <w:rPr>
          <w:rFonts w:ascii="ＭＳ 明朝" w:hAnsi="ＭＳ 明朝" w:hint="eastAsia"/>
          <w:sz w:val="48"/>
        </w:rPr>
      </w:pPr>
      <w:r w:rsidRPr="00726DDA"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3BEF3" wp14:editId="0E57F010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1979140389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A078" w14:textId="77777777" w:rsidR="008A036D" w:rsidRPr="00726DDA" w:rsidRDefault="008A036D" w:rsidP="009919C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6DE3CD1E" w14:textId="77777777" w:rsidR="008A036D" w:rsidRPr="00726DDA" w:rsidRDefault="008A036D" w:rsidP="009919C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14:paraId="5740FA93" w14:textId="77777777" w:rsidR="008A036D" w:rsidRPr="00726DDA" w:rsidRDefault="008A036D">
                            <w:pPr>
                              <w:rPr>
                                <w:rFonts w:ascii="ＭＳ 明朝" w:hint="eastAsia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BEF3"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0347A078" w14:textId="77777777" w:rsidR="008A036D" w:rsidRPr="00726DDA" w:rsidRDefault="008A036D" w:rsidP="009919C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6DE3CD1E" w14:textId="77777777" w:rsidR="008A036D" w:rsidRPr="00726DDA" w:rsidRDefault="008A036D" w:rsidP="009919C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14:paraId="5740FA93" w14:textId="77777777" w:rsidR="008A036D" w:rsidRPr="00726DDA" w:rsidRDefault="008A036D">
                      <w:pPr>
                        <w:rPr>
                          <w:rFonts w:ascii="ＭＳ 明朝" w:hint="eastAsia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919C0" w:rsidRPr="00726DDA">
        <w:rPr>
          <w:rFonts w:ascii="ＭＳ 明朝" w:hAnsi="ＭＳ 明朝" w:hint="eastAsia"/>
          <w:b/>
          <w:sz w:val="48"/>
        </w:rPr>
        <w:t>履歴書</w:t>
      </w:r>
      <w:r w:rsidR="009919C0" w:rsidRPr="00726DDA">
        <w:rPr>
          <w:rFonts w:ascii="ＭＳ 明朝" w:hAnsi="ＭＳ 明朝" w:hint="eastAsia"/>
          <w:b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C21B5B">
        <w:rPr>
          <w:rFonts w:ascii="ＭＳ 明朝" w:hAnsi="ＭＳ 明朝"/>
        </w:rPr>
        <w:fldChar w:fldCharType="begin"/>
      </w:r>
      <w:r w:rsidR="00C21B5B">
        <w:rPr>
          <w:rFonts w:ascii="ＭＳ 明朝" w:hAnsi="ＭＳ 明朝"/>
        </w:rPr>
        <w:instrText xml:space="preserve"> </w:instrText>
      </w:r>
      <w:r w:rsidR="00C21B5B">
        <w:rPr>
          <w:rFonts w:ascii="ＭＳ 明朝" w:hAnsi="ＭＳ 明朝" w:hint="eastAsia"/>
        </w:rPr>
        <w:instrText>TIME  \@ "yyyy年M月d日"</w:instrText>
      </w:r>
      <w:r w:rsidR="00C21B5B">
        <w:rPr>
          <w:rFonts w:ascii="ＭＳ 明朝" w:hAnsi="ＭＳ 明朝"/>
        </w:rPr>
        <w:instrText xml:space="preserve"> </w:instrText>
      </w:r>
      <w:r w:rsidR="00C21B5B"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2023年7月10日</w:t>
      </w:r>
      <w:r w:rsidR="00C21B5B">
        <w:rPr>
          <w:rFonts w:ascii="ＭＳ 明朝" w:hAnsi="ＭＳ 明朝"/>
        </w:rPr>
        <w:fldChar w:fldCharType="end"/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1"/>
        <w:gridCol w:w="3999"/>
        <w:gridCol w:w="1032"/>
        <w:gridCol w:w="992"/>
        <w:gridCol w:w="2717"/>
      </w:tblGrid>
      <w:tr w:rsidR="009919C0" w:rsidRPr="009919C0" w14:paraId="021E4C72" w14:textId="77777777" w:rsidTr="009919C0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9C7A99" w14:textId="77777777" w:rsidR="009919C0" w:rsidRPr="009919C0" w:rsidRDefault="009919C0" w:rsidP="009919C0">
            <w:pPr>
              <w:rPr>
                <w:rFonts w:ascii="ＭＳ 明朝" w:hAnsi="ＭＳ 明朝" w:hint="eastAsia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180E41" w14:textId="77777777" w:rsidR="009919C0" w:rsidRPr="009919C0" w:rsidRDefault="009919C0" w:rsidP="009919C0">
            <w:pPr>
              <w:jc w:val="center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7C92C" w14:textId="77777777" w:rsidR="009919C0" w:rsidRPr="009919C0" w:rsidRDefault="009919C0" w:rsidP="009919C0">
            <w:pPr>
              <w:jc w:val="center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1D9D09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</w:rPr>
            </w:pPr>
          </w:p>
        </w:tc>
      </w:tr>
      <w:tr w:rsidR="009919C0" w:rsidRPr="009919C0" w14:paraId="640C20F6" w14:textId="77777777" w:rsidTr="009919C0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F6773A6" w14:textId="77777777" w:rsidR="009919C0" w:rsidRPr="009919C0" w:rsidRDefault="009919C0" w:rsidP="009919C0">
            <w:pPr>
              <w:wordWrap w:val="0"/>
              <w:rPr>
                <w:rFonts w:ascii="ＭＳ 明朝" w:hAnsi="ＭＳ 明朝" w:hint="eastAsia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CC9707" w14:textId="77777777" w:rsidR="009919C0" w:rsidRPr="009919C0" w:rsidRDefault="009919C0" w:rsidP="009919C0">
            <w:pPr>
              <w:jc w:val="center"/>
              <w:rPr>
                <w:rFonts w:ascii="ＭＳ 明朝" w:hAnsi="ＭＳ 明朝" w:hint="eastAsia"/>
                <w:position w:val="4"/>
                <w:sz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CAAB5B" w14:textId="77777777" w:rsidR="009919C0" w:rsidRPr="009919C0" w:rsidRDefault="009919C0" w:rsidP="009919C0">
            <w:pPr>
              <w:jc w:val="center"/>
              <w:rPr>
                <w:rFonts w:ascii="ＭＳ 明朝" w:hAnsi="ＭＳ 明朝" w:hint="eastAsia"/>
                <w:position w:val="4"/>
                <w:sz w:val="32"/>
              </w:rPr>
            </w:pPr>
            <w:r w:rsidRPr="009919C0">
              <w:rPr>
                <w:sz w:val="24"/>
              </w:rPr>
              <w:fldChar w:fldCharType="begin"/>
            </w:r>
            <w:r w:rsidRPr="009919C0">
              <w:rPr>
                <w:rFonts w:ascii="ＭＳ 明朝"/>
                <w:sz w:val="24"/>
              </w:rPr>
              <w:instrText xml:space="preserve"> eq \o\ac(</w:instrText>
            </w:r>
            <w:r w:rsidRPr="009919C0">
              <w:rPr>
                <w:rFonts w:hint="eastAsia"/>
                <w:sz w:val="24"/>
              </w:rPr>
              <w:instrText>○</w:instrText>
            </w:r>
            <w:r w:rsidRPr="009919C0">
              <w:rPr>
                <w:rFonts w:ascii="ＭＳ 明朝"/>
                <w:sz w:val="24"/>
              </w:rPr>
              <w:instrText>,</w:instrText>
            </w:r>
            <w:r w:rsidRPr="009919C0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9919C0">
              <w:rPr>
                <w:rFonts w:ascii="ＭＳ 明朝"/>
                <w:sz w:val="24"/>
              </w:rPr>
              <w:instrText>)</w:instrText>
            </w:r>
            <w:r w:rsidRPr="009919C0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C844B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</w:rPr>
            </w:pPr>
          </w:p>
        </w:tc>
      </w:tr>
      <w:tr w:rsidR="009919C0" w:rsidRPr="009919C0" w14:paraId="083EB10E" w14:textId="77777777" w:rsidTr="009919C0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76E7" w14:textId="77777777" w:rsidR="002A028D" w:rsidRDefault="009919C0" w:rsidP="009919C0">
            <w:pPr>
              <w:wordWrap w:val="0"/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昭和</w:t>
            </w:r>
          </w:p>
          <w:p w14:paraId="43334739" w14:textId="77777777" w:rsidR="009919C0" w:rsidRPr="009919C0" w:rsidRDefault="002A028D" w:rsidP="009919C0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9919C0" w:rsidRPr="009919C0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9919C0" w:rsidRPr="009919C0">
              <w:rPr>
                <w:rFonts w:ascii="ＭＳ 明朝" w:hAnsi="ＭＳ 明朝" w:hint="eastAsia"/>
                <w:position w:val="4"/>
              </w:rPr>
              <w:t>年　　　月　　　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01E3D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D4DD68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9919C0" w:rsidRPr="009919C0" w14:paraId="45BC0950" w14:textId="77777777" w:rsidTr="00617469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1B2A7E" w14:textId="77777777" w:rsidR="009919C0" w:rsidRPr="009919C0" w:rsidRDefault="009919C0" w:rsidP="009919C0">
            <w:pPr>
              <w:rPr>
                <w:rFonts w:ascii="ＭＳ 明朝" w:hAnsi="ＭＳ 明朝" w:hint="eastAsia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DC1" w14:textId="77777777" w:rsidR="009919C0" w:rsidRPr="009919C0" w:rsidRDefault="009919C0" w:rsidP="009919C0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946A3A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</w:p>
        </w:tc>
      </w:tr>
      <w:tr w:rsidR="009919C0" w:rsidRPr="009919C0" w14:paraId="63843635" w14:textId="77777777" w:rsidTr="00617469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9BE1E86" w14:textId="77777777" w:rsidR="009919C0" w:rsidRPr="009919C0" w:rsidRDefault="009919C0" w:rsidP="009919C0">
            <w:pPr>
              <w:wordWrap w:val="0"/>
              <w:rPr>
                <w:rFonts w:ascii="ＭＳ 明朝" w:hAnsi="ＭＳ 明朝" w:hint="eastAsia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5DA10" w14:textId="77777777" w:rsidR="009919C0" w:rsidRPr="009919C0" w:rsidRDefault="009919C0" w:rsidP="009919C0">
            <w:pPr>
              <w:rPr>
                <w:rFonts w:ascii="ＭＳ 明朝" w:hAnsi="ＭＳ 明朝" w:hint="eastAsia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B7A6C" w14:textId="77777777" w:rsidR="009919C0" w:rsidRPr="009919C0" w:rsidRDefault="00FA2C1E" w:rsidP="009919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TEL:</w:t>
            </w:r>
          </w:p>
        </w:tc>
      </w:tr>
      <w:tr w:rsidR="009919C0" w:rsidRPr="009919C0" w14:paraId="16C964AB" w14:textId="77777777" w:rsidTr="009919C0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07933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9397" w14:textId="77777777" w:rsidR="009919C0" w:rsidRPr="009919C0" w:rsidRDefault="009919C0" w:rsidP="009919C0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8B736" w14:textId="77777777" w:rsidR="009919C0" w:rsidRPr="009919C0" w:rsidRDefault="00FA2C1E" w:rsidP="009919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携帯：</w:t>
            </w:r>
          </w:p>
        </w:tc>
      </w:tr>
      <w:tr w:rsidR="00FA110D" w:rsidRPr="009919C0" w14:paraId="21F89F9C" w14:textId="77777777" w:rsidTr="008A036D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27A3A0" w14:textId="77777777" w:rsidR="00FA110D" w:rsidRPr="009919C0" w:rsidRDefault="00FA110D" w:rsidP="009919C0">
            <w:pPr>
              <w:rPr>
                <w:rFonts w:ascii="ＭＳ 明朝" w:hAnsi="ＭＳ 明朝" w:hint="eastAsia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111B" w14:textId="77777777" w:rsidR="00FA110D" w:rsidRPr="009919C0" w:rsidRDefault="00FA110D" w:rsidP="009919C0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2CCD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E-mail</w:t>
            </w:r>
            <w:r w:rsidR="00FA2C1E">
              <w:rPr>
                <w:rFonts w:ascii="ＭＳ 明朝" w:hAnsi="ＭＳ 明朝"/>
                <w:position w:val="4"/>
              </w:rPr>
              <w:t>:</w:t>
            </w:r>
          </w:p>
          <w:p w14:paraId="55316ED7" w14:textId="77777777" w:rsidR="00FA110D" w:rsidRDefault="00FA110D" w:rsidP="009919C0">
            <w:pPr>
              <w:rPr>
                <w:rFonts w:ascii="ＭＳ 明朝" w:hAnsi="ＭＳ 明朝" w:hint="eastAsia"/>
                <w:position w:val="4"/>
              </w:rPr>
            </w:pPr>
          </w:p>
          <w:p w14:paraId="64761B0D" w14:textId="77777777" w:rsidR="00FA110D" w:rsidRPr="009919C0" w:rsidRDefault="00FA110D" w:rsidP="009919C0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FA110D" w:rsidRPr="009919C0" w14:paraId="7433D643" w14:textId="77777777" w:rsidTr="008A036D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A0FEE00" w14:textId="77777777" w:rsidR="00FA110D" w:rsidRPr="009919C0" w:rsidRDefault="00FA110D" w:rsidP="009919C0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職場住所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A5709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  <w:sz w:val="18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 xml:space="preserve">〒 </w:t>
            </w:r>
            <w:r>
              <w:rPr>
                <w:rFonts w:ascii="ＭＳ 明朝" w:hAnsi="ＭＳ 明朝" w:hint="eastAsia"/>
                <w:position w:val="4"/>
              </w:rPr>
              <w:t xml:space="preserve">　　－　</w:t>
            </w:r>
          </w:p>
          <w:p w14:paraId="6359B05C" w14:textId="77777777" w:rsidR="00FA110D" w:rsidRPr="009919C0" w:rsidRDefault="00FA110D" w:rsidP="009919C0">
            <w:pPr>
              <w:jc w:val="right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FAD31" w14:textId="77777777" w:rsidR="00FA110D" w:rsidRPr="009919C0" w:rsidRDefault="00FA110D" w:rsidP="009919C0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9919C0" w:rsidRPr="009919C0" w14:paraId="4E1DBD7B" w14:textId="77777777" w:rsidTr="00FA110D">
        <w:trPr>
          <w:cantSplit/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FC1A8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A4F113" w14:textId="77777777" w:rsidR="009919C0" w:rsidRPr="009919C0" w:rsidRDefault="009919C0" w:rsidP="009919C0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10B5E" w14:textId="77777777" w:rsidR="00FA110D" w:rsidRDefault="00FA110D" w:rsidP="009919C0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</w:t>
            </w:r>
          </w:p>
          <w:p w14:paraId="1ADDE819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</w:tbl>
    <w:p w14:paraId="65FAEC93" w14:textId="77777777" w:rsidR="009919C0" w:rsidRPr="00726DDA" w:rsidRDefault="009919C0" w:rsidP="009919C0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9919C0" w:rsidRPr="00726DDA" w14:paraId="27A8E0BF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652BBE3" w14:textId="77777777" w:rsidR="009919C0" w:rsidRPr="00726DDA" w:rsidRDefault="009919C0">
            <w:pPr>
              <w:ind w:left="36" w:right="62"/>
              <w:jc w:val="center"/>
              <w:rPr>
                <w:rFonts w:ascii="ＭＳ 明朝" w:hAnsi="ＭＳ 明朝" w:hint="eastAsia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EFED04E" w14:textId="77777777" w:rsidR="009919C0" w:rsidRPr="00726DDA" w:rsidRDefault="009919C0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89F5D5" w14:textId="77777777" w:rsidR="009919C0" w:rsidRPr="00726DDA" w:rsidRDefault="00F7399C" w:rsidP="00FA2C1E">
            <w:pPr>
              <w:ind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FA2C1E">
              <w:rPr>
                <w:rFonts w:ascii="ＭＳ 明朝" w:hAnsi="ＭＳ 明朝" w:hint="eastAsia"/>
              </w:rPr>
              <w:t xml:space="preserve">　　　</w:t>
            </w:r>
            <w:r w:rsidR="009919C0" w:rsidRPr="00726DDA">
              <w:rPr>
                <w:rFonts w:ascii="ＭＳ 明朝" w:hAnsi="ＭＳ 明朝" w:hint="eastAsia"/>
              </w:rPr>
              <w:t>学歴・職歴</w:t>
            </w:r>
            <w:r>
              <w:rPr>
                <w:rFonts w:ascii="ＭＳ 明朝" w:hAnsi="ＭＳ 明朝" w:hint="eastAsia"/>
              </w:rPr>
              <w:t>（学歴は大学入学から記載）</w:t>
            </w:r>
          </w:p>
        </w:tc>
      </w:tr>
      <w:tr w:rsidR="009919C0" w:rsidRPr="00726DDA" w14:paraId="36487B0B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C2B63D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D5F424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03C27A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285C723A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A51BBB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A259A64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FA0D6C8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13985E2E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96DE0E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FD1A7C3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91DB43D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5D1F68E1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61D244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ECC6673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2832B42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0B0E9EBD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075AC7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32525E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8EC455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5B2A0164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EC726E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EEC185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1830A2C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48FC4E22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843723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C442370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D1064EB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1B588C23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4E4220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F4B7BF2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DDEE733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3779D1DC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04D0E4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6CE7AD1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A4A826A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30AA87A9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74A4FC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EA3D00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5330098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4CD1A2EE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2319F7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2A7DBB7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A4E428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141240C4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645A7B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EFE83E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BAD57E9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17A639A6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4B5EBF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57E7A10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01D85E3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3F7D684D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FE4329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635C07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DCE541C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0BAA3495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17194E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329C2E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9E5832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4B3C1D76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AFF75F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8B1B6AD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B9E968" w14:textId="77777777" w:rsidR="009919C0" w:rsidRPr="00726DDA" w:rsidRDefault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5C431A2C" w14:textId="77777777" w:rsidR="009919C0" w:rsidRPr="00726DDA" w:rsidRDefault="009919C0">
      <w:pPr>
        <w:rPr>
          <w:rFonts w:ascii="ＭＳ 明朝" w:hAnsi="ＭＳ 明朝" w:hint="eastAsia"/>
        </w:rPr>
      </w:pPr>
    </w:p>
    <w:p w14:paraId="154FEFD1" w14:textId="77777777" w:rsidR="009919C0" w:rsidRPr="00726DDA" w:rsidRDefault="009919C0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9919C0" w:rsidRPr="00726DDA" w14:paraId="7B9DCDFF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6AFD2A2" w14:textId="77777777" w:rsidR="009919C0" w:rsidRPr="00726DDA" w:rsidRDefault="009919C0" w:rsidP="009919C0">
            <w:pPr>
              <w:ind w:left="36" w:right="62"/>
              <w:jc w:val="center"/>
              <w:rPr>
                <w:rFonts w:ascii="ＭＳ 明朝" w:hAnsi="ＭＳ 明朝" w:hint="eastAsia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230630D" w14:textId="77777777" w:rsidR="009919C0" w:rsidRPr="00726DDA" w:rsidRDefault="009919C0" w:rsidP="009919C0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54A729" w14:textId="77777777" w:rsidR="009919C0" w:rsidRPr="00726DDA" w:rsidRDefault="00F7399C" w:rsidP="007B70E4">
            <w:pPr>
              <w:ind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B70E4">
              <w:rPr>
                <w:rFonts w:ascii="ＭＳ 明朝" w:hAnsi="ＭＳ 明朝" w:hint="eastAsia"/>
              </w:rPr>
              <w:t xml:space="preserve">　</w:t>
            </w:r>
            <w:r w:rsidR="009919C0" w:rsidRPr="00726DDA">
              <w:rPr>
                <w:rFonts w:ascii="ＭＳ 明朝" w:hAnsi="ＭＳ 明朝" w:hint="eastAsia"/>
              </w:rPr>
              <w:t>免許・資格</w:t>
            </w:r>
            <w:r w:rsidR="008A036D">
              <w:rPr>
                <w:rFonts w:ascii="ＭＳ 明朝" w:hAnsi="ＭＳ 明朝" w:hint="eastAsia"/>
              </w:rPr>
              <w:t>（</w:t>
            </w:r>
            <w:r w:rsidR="007B70E4">
              <w:rPr>
                <w:rFonts w:ascii="ＭＳ 明朝" w:hAnsi="ＭＳ 明朝" w:hint="eastAsia"/>
              </w:rPr>
              <w:t>認定</w:t>
            </w:r>
            <w:r w:rsidR="008A036D">
              <w:rPr>
                <w:rFonts w:ascii="ＭＳ 明朝" w:hAnsi="ＭＳ 明朝" w:hint="eastAsia"/>
              </w:rPr>
              <w:t>）</w:t>
            </w:r>
          </w:p>
        </w:tc>
      </w:tr>
      <w:tr w:rsidR="009919C0" w:rsidRPr="00726DDA" w14:paraId="157D676E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F4A45F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752D0B8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1DCE3A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47F75D06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F5B112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A96A54E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05069CB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6B3C6771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B88592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CE91C6F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5F4CBD5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54388E81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595BAE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A1EDEFB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D5D0292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617469" w:rsidRPr="00726DDA" w14:paraId="18F1F997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BFC12F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F62E525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D7157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617469" w:rsidRPr="00726DDA" w14:paraId="757E1CC8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00C750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6EAF70B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143690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617469" w:rsidRPr="00726DDA" w14:paraId="348D808D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232935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9F0962C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DBDC724" w14:textId="77777777" w:rsidR="00617469" w:rsidRPr="00726DDA" w:rsidRDefault="00617469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78B64B6D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897E36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CBBA10E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51E5BD9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9919C0" w:rsidRPr="00726DDA" w14:paraId="5809FE61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88C43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FA99CF7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7732A" w14:textId="77777777" w:rsidR="009919C0" w:rsidRPr="00726DDA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1270AD34" w14:textId="77777777" w:rsidR="009919C0" w:rsidRPr="00726DDA" w:rsidRDefault="009919C0">
      <w:pPr>
        <w:rPr>
          <w:rFonts w:ascii="ＭＳ 明朝" w:hAnsi="ＭＳ 明朝" w:hint="eastAsia"/>
        </w:rPr>
      </w:pPr>
    </w:p>
    <w:p w14:paraId="07B14ED4" w14:textId="77777777" w:rsidR="00DE6AA1" w:rsidRPr="00726DDA" w:rsidRDefault="00DE6AA1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919C0" w:rsidRPr="00726DDA" w14:paraId="37596425" w14:textId="77777777" w:rsidTr="008A036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9D190" w14:textId="77777777" w:rsidR="009919C0" w:rsidRPr="00726DDA" w:rsidRDefault="00F7399C" w:rsidP="009919C0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8A036D">
              <w:rPr>
                <w:rFonts w:ascii="ＭＳ 明朝" w:hAnsi="ＭＳ 明朝" w:hint="eastAsia"/>
              </w:rPr>
              <w:t>研究業績（論文・学会発表等）</w:t>
            </w:r>
          </w:p>
        </w:tc>
      </w:tr>
      <w:tr w:rsidR="009919C0" w:rsidRPr="00726DDA" w14:paraId="0A8E323B" w14:textId="77777777" w:rsidTr="008A036D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3A951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39638C60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3B0D13C5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7FBC3EAF" w14:textId="77777777" w:rsidR="009919C0" w:rsidRDefault="009919C0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73BDC2C5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51E601DE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7FE276B0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2DF0445C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757B522A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170BFFCF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42616710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2DBBB9DD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15D62017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5299CCCC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7152A205" w14:textId="77777777" w:rsidR="008A036D" w:rsidRDefault="008A036D" w:rsidP="00617469">
            <w:pPr>
              <w:ind w:right="62"/>
              <w:rPr>
                <w:rFonts w:ascii="ＭＳ 明朝" w:hAnsi="ＭＳ 明朝" w:hint="eastAsia"/>
              </w:rPr>
            </w:pPr>
          </w:p>
          <w:p w14:paraId="0A1E99F3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5304A3C4" w14:textId="77777777" w:rsidR="008A036D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740B81A6" w14:textId="77777777" w:rsidR="00F7399C" w:rsidRDefault="00F7399C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7879A946" w14:textId="77777777" w:rsidR="00F7399C" w:rsidRDefault="00F7399C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6E5FD8E4" w14:textId="77777777" w:rsidR="00F7399C" w:rsidRDefault="00F7399C" w:rsidP="009919C0">
            <w:pPr>
              <w:ind w:left="36" w:right="62"/>
              <w:rPr>
                <w:rFonts w:ascii="ＭＳ 明朝" w:hAnsi="ＭＳ 明朝" w:hint="eastAsia"/>
              </w:rPr>
            </w:pPr>
          </w:p>
          <w:p w14:paraId="6E108369" w14:textId="77777777" w:rsidR="008A036D" w:rsidRPr="00726DDA" w:rsidRDefault="008A036D" w:rsidP="009919C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0C29C83F" w14:textId="77777777" w:rsidR="009919C0" w:rsidRPr="00726DDA" w:rsidRDefault="009919C0">
      <w:pPr>
        <w:ind w:firstLine="851"/>
        <w:rPr>
          <w:rFonts w:ascii="ＭＳ 明朝" w:hAnsi="ＭＳ 明朝" w:hint="eastAsia"/>
        </w:rPr>
      </w:pPr>
    </w:p>
    <w:sectPr w:rsidR="009919C0" w:rsidRPr="00726DDA" w:rsidSect="009919C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6"/>
    <w:rsid w:val="002A028D"/>
    <w:rsid w:val="00355BA6"/>
    <w:rsid w:val="005C1ECE"/>
    <w:rsid w:val="00617469"/>
    <w:rsid w:val="007B70E4"/>
    <w:rsid w:val="00883A36"/>
    <w:rsid w:val="008A036D"/>
    <w:rsid w:val="008D5BB7"/>
    <w:rsid w:val="008E0D51"/>
    <w:rsid w:val="00910A44"/>
    <w:rsid w:val="009919C0"/>
    <w:rsid w:val="00A309EC"/>
    <w:rsid w:val="00B349D6"/>
    <w:rsid w:val="00C21B5B"/>
    <w:rsid w:val="00CB7280"/>
    <w:rsid w:val="00CC5BEE"/>
    <w:rsid w:val="00DE6AA1"/>
    <w:rsid w:val="00E775AA"/>
    <w:rsid w:val="00EA06DE"/>
    <w:rsid w:val="00EA56A5"/>
    <w:rsid w:val="00F7399C"/>
    <w:rsid w:val="00FA110D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03534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22\share\02&#65306;&#22996;&#21729;&#20250;\11&#65306;&#22269;&#38555;&#20132;&#27969;\ASHP\&#21029;&#28155;1_&#23653;&#27508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別添1_履歴書様式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 (JIS規格)</vt:lpstr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(JIS規格)</dc:title>
  <dc:subject/>
  <dc:creator/>
  <cp:keywords/>
  <dc:description/>
  <cp:lastModifiedBy/>
  <cp:revision>1</cp:revision>
  <cp:lastPrinted>2004-02-16T08:16:00Z</cp:lastPrinted>
  <dcterms:created xsi:type="dcterms:W3CDTF">2023-07-10T04:09:00Z</dcterms:created>
  <dcterms:modified xsi:type="dcterms:W3CDTF">2023-07-10T04:10:00Z</dcterms:modified>
  <cp:category/>
</cp:coreProperties>
</file>