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0AE53" w14:textId="4F1A935D" w:rsidR="009919C0" w:rsidRPr="00726DDA" w:rsidRDefault="00B349D6" w:rsidP="009919C0">
      <w:pPr>
        <w:ind w:leftChars="100" w:left="210"/>
        <w:rPr>
          <w:rFonts w:ascii="ＭＳ 明朝" w:hAnsi="ＭＳ 明朝"/>
          <w:sz w:val="48"/>
        </w:rPr>
      </w:pPr>
      <w:r w:rsidRPr="00726DDA">
        <w:rPr>
          <w:rFonts w:ascii="ＭＳ 明朝" w:hAnsi="ＭＳ 明朝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F3BEF3" wp14:editId="0E57F010">
                <wp:simplePos x="0" y="0"/>
                <wp:positionH relativeFrom="column">
                  <wp:posOffset>5111115</wp:posOffset>
                </wp:positionH>
                <wp:positionV relativeFrom="paragraph">
                  <wp:posOffset>448310</wp:posOffset>
                </wp:positionV>
                <wp:extent cx="1080135" cy="1440180"/>
                <wp:effectExtent l="12700" t="7620" r="12065" b="9525"/>
                <wp:wrapNone/>
                <wp:docPr id="1979140389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7A078" w14:textId="77777777" w:rsidR="008A036D" w:rsidRPr="00726DDA" w:rsidRDefault="008A036D" w:rsidP="009919C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 w:rsidRPr="00726DDA"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14:paraId="6DE3CD1E" w14:textId="77777777" w:rsidR="008A036D" w:rsidRPr="00726DDA" w:rsidRDefault="008A036D" w:rsidP="009919C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5740FA93" w14:textId="77777777" w:rsidR="008A036D" w:rsidRPr="00726DDA" w:rsidRDefault="008A036D">
                            <w:pPr>
                              <w:rPr>
                                <w:rFonts w:ascii="ＭＳ 明朝"/>
                              </w:rPr>
                            </w:pPr>
                            <w:r w:rsidRPr="00726DDA"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3BEF3" id="Rectangle 2" o:spid="_x0000_s1026" style="position:absolute;left:0;text-align:left;margin-left:402.45pt;margin-top:35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" strokeweight=".5pt">
                <v:stroke dashstyle="1 1"/>
                <o:lock v:ext="edit" aspectratio="t"/>
                <v:textbox>
                  <w:txbxContent>
                    <w:p w14:paraId="0347A078" w14:textId="77777777" w:rsidR="008A036D" w:rsidRPr="00726DDA" w:rsidRDefault="008A036D" w:rsidP="009919C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  <w:r w:rsidRPr="00726DDA"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14:paraId="6DE3CD1E" w14:textId="77777777" w:rsidR="008A036D" w:rsidRPr="00726DDA" w:rsidRDefault="008A036D" w:rsidP="009919C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5740FA93" w14:textId="77777777" w:rsidR="008A036D" w:rsidRPr="00726DDA" w:rsidRDefault="008A036D">
                      <w:pPr>
                        <w:rPr>
                          <w:rFonts w:ascii="ＭＳ 明朝"/>
                        </w:rPr>
                      </w:pPr>
                      <w:r w:rsidRPr="00726DDA">
                        <w:rPr>
                          <w:rFonts w:ascii="ＭＳ 明朝" w:hint="eastAsia"/>
                          <w:sz w:val="16"/>
                        </w:rPr>
                        <w:t>縦4cm×横3cmの写真を使用してください。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9919C0" w:rsidRPr="00726DDA">
        <w:rPr>
          <w:rFonts w:ascii="ＭＳ 明朝" w:hAnsi="ＭＳ 明朝" w:hint="eastAsia"/>
          <w:b/>
          <w:sz w:val="48"/>
        </w:rPr>
        <w:t>履歴書</w:t>
      </w:r>
      <w:r w:rsidR="009919C0" w:rsidRPr="00726DDA">
        <w:rPr>
          <w:rFonts w:ascii="ＭＳ 明朝" w:hAnsi="ＭＳ 明朝" w:hint="eastAsia"/>
          <w:b/>
          <w:sz w:val="48"/>
        </w:rPr>
        <w:tab/>
      </w:r>
      <w:r w:rsidR="009919C0" w:rsidRPr="00726DDA">
        <w:rPr>
          <w:rFonts w:ascii="ＭＳ 明朝" w:hAnsi="ＭＳ 明朝" w:hint="eastAsia"/>
          <w:sz w:val="48"/>
        </w:rPr>
        <w:tab/>
      </w:r>
      <w:r w:rsidR="009919C0" w:rsidRPr="00726DDA">
        <w:rPr>
          <w:rFonts w:ascii="ＭＳ 明朝" w:hAnsi="ＭＳ 明朝" w:hint="eastAsia"/>
          <w:sz w:val="48"/>
        </w:rPr>
        <w:tab/>
      </w:r>
      <w:r w:rsidR="009919C0" w:rsidRPr="00726DDA">
        <w:rPr>
          <w:rFonts w:ascii="ＭＳ 明朝" w:hAnsi="ＭＳ 明朝" w:hint="eastAsia"/>
          <w:sz w:val="48"/>
        </w:rPr>
        <w:tab/>
      </w:r>
      <w:r w:rsidR="009919C0" w:rsidRPr="00726DDA">
        <w:rPr>
          <w:rFonts w:ascii="ＭＳ 明朝" w:hAnsi="ＭＳ 明朝" w:hint="eastAsia"/>
          <w:sz w:val="48"/>
        </w:rPr>
        <w:tab/>
      </w:r>
      <w:r w:rsidR="00C21B5B">
        <w:rPr>
          <w:rFonts w:ascii="ＭＳ 明朝" w:hAnsi="ＭＳ 明朝"/>
        </w:rPr>
        <w:fldChar w:fldCharType="begin"/>
      </w:r>
      <w:r w:rsidR="00C21B5B">
        <w:rPr>
          <w:rFonts w:ascii="ＭＳ 明朝" w:hAnsi="ＭＳ 明朝"/>
        </w:rPr>
        <w:instrText xml:space="preserve"> </w:instrText>
      </w:r>
      <w:r w:rsidR="00C21B5B">
        <w:rPr>
          <w:rFonts w:ascii="ＭＳ 明朝" w:hAnsi="ＭＳ 明朝" w:hint="eastAsia"/>
        </w:rPr>
        <w:instrText>TIME  \@ "yyyy年M月d日"</w:instrText>
      </w:r>
      <w:r w:rsidR="00C21B5B">
        <w:rPr>
          <w:rFonts w:ascii="ＭＳ 明朝" w:hAnsi="ＭＳ 明朝"/>
        </w:rPr>
        <w:instrText xml:space="preserve"> </w:instrText>
      </w:r>
      <w:r w:rsidR="00C21B5B">
        <w:rPr>
          <w:rFonts w:ascii="ＭＳ 明朝" w:hAnsi="ＭＳ 明朝"/>
        </w:rPr>
        <w:fldChar w:fldCharType="separate"/>
      </w:r>
      <w:r w:rsidR="0013333B">
        <w:rPr>
          <w:rFonts w:ascii="ＭＳ 明朝" w:hAnsi="ＭＳ 明朝"/>
          <w:noProof/>
        </w:rPr>
        <w:t>2024年</w:t>
      </w:r>
      <w:r w:rsidR="0013333B">
        <w:rPr>
          <w:rFonts w:ascii="ＭＳ 明朝" w:hAnsi="ＭＳ 明朝" w:hint="eastAsia"/>
          <w:noProof/>
        </w:rPr>
        <w:t xml:space="preserve">　</w:t>
      </w:r>
      <w:r w:rsidR="0013333B">
        <w:rPr>
          <w:rFonts w:ascii="ＭＳ 明朝" w:hAnsi="ＭＳ 明朝"/>
          <w:noProof/>
        </w:rPr>
        <w:t>月</w:t>
      </w:r>
      <w:r w:rsidR="0013333B">
        <w:rPr>
          <w:rFonts w:ascii="ＭＳ 明朝" w:hAnsi="ＭＳ 明朝" w:hint="eastAsia"/>
          <w:noProof/>
        </w:rPr>
        <w:t xml:space="preserve">　</w:t>
      </w:r>
      <w:r w:rsidR="0013333B">
        <w:rPr>
          <w:rFonts w:ascii="ＭＳ 明朝" w:hAnsi="ＭＳ 明朝"/>
          <w:noProof/>
        </w:rPr>
        <w:t>日</w:t>
      </w:r>
      <w:r w:rsidR="00C21B5B">
        <w:rPr>
          <w:rFonts w:ascii="ＭＳ 明朝" w:hAnsi="ＭＳ 明朝"/>
        </w:rPr>
        <w:fldChar w:fldCharType="end"/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3999"/>
        <w:gridCol w:w="1032"/>
        <w:gridCol w:w="992"/>
        <w:gridCol w:w="2717"/>
      </w:tblGrid>
      <w:tr w:rsidR="009919C0" w:rsidRPr="009919C0" w14:paraId="021E4C72" w14:textId="77777777" w:rsidTr="009919C0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99C7A99" w14:textId="77777777" w:rsidR="009919C0" w:rsidRPr="009919C0" w:rsidRDefault="009919C0" w:rsidP="009919C0">
            <w:pPr>
              <w:rPr>
                <w:rFonts w:ascii="ＭＳ 明朝" w:hAnsi="ＭＳ 明朝"/>
                <w:position w:val="4"/>
              </w:rPr>
            </w:pPr>
            <w:r w:rsidRPr="009919C0"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504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3180E41" w14:textId="77777777" w:rsidR="009919C0" w:rsidRPr="009919C0" w:rsidRDefault="009919C0" w:rsidP="009919C0">
            <w:pPr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E7C92C" w14:textId="77777777" w:rsidR="009919C0" w:rsidRPr="009919C0" w:rsidRDefault="009919C0" w:rsidP="009919C0">
            <w:pPr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1D9D09" w14:textId="77777777" w:rsidR="009919C0" w:rsidRPr="009919C0" w:rsidRDefault="009919C0" w:rsidP="009919C0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</w:rPr>
            </w:pPr>
          </w:p>
        </w:tc>
      </w:tr>
      <w:tr w:rsidR="009919C0" w:rsidRPr="009919C0" w14:paraId="640C20F6" w14:textId="77777777" w:rsidTr="009919C0">
        <w:trPr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5F6773A6" w14:textId="77777777" w:rsidR="009919C0" w:rsidRPr="009919C0" w:rsidRDefault="009919C0" w:rsidP="009919C0">
            <w:pPr>
              <w:wordWrap w:val="0"/>
              <w:rPr>
                <w:rFonts w:ascii="ＭＳ 明朝" w:hAnsi="ＭＳ 明朝"/>
                <w:position w:val="4"/>
              </w:rPr>
            </w:pPr>
            <w:r w:rsidRPr="009919C0">
              <w:rPr>
                <w:rFonts w:ascii="ＭＳ 明朝" w:hAnsi="ＭＳ 明朝" w:hint="eastAsia"/>
                <w:position w:val="4"/>
              </w:rPr>
              <w:t>氏名</w:t>
            </w:r>
          </w:p>
        </w:tc>
        <w:tc>
          <w:tcPr>
            <w:tcW w:w="5046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ECC9707" w14:textId="77777777" w:rsidR="009919C0" w:rsidRPr="009919C0" w:rsidRDefault="009919C0" w:rsidP="009919C0">
            <w:pPr>
              <w:jc w:val="center"/>
              <w:rPr>
                <w:rFonts w:ascii="ＭＳ 明朝" w:hAnsi="ＭＳ 明朝"/>
                <w:position w:val="4"/>
                <w:sz w:val="32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9CAAB5B" w14:textId="77777777" w:rsidR="009919C0" w:rsidRPr="009919C0" w:rsidRDefault="009919C0" w:rsidP="009919C0">
            <w:pPr>
              <w:jc w:val="center"/>
              <w:rPr>
                <w:rFonts w:ascii="ＭＳ 明朝" w:hAnsi="ＭＳ 明朝"/>
                <w:position w:val="4"/>
                <w:sz w:val="32"/>
              </w:rPr>
            </w:pPr>
            <w:r w:rsidRPr="009919C0">
              <w:rPr>
                <w:sz w:val="24"/>
              </w:rPr>
              <w:fldChar w:fldCharType="begin"/>
            </w:r>
            <w:r w:rsidRPr="009919C0">
              <w:rPr>
                <w:rFonts w:ascii="ＭＳ 明朝"/>
                <w:sz w:val="24"/>
              </w:rPr>
              <w:instrText xml:space="preserve"> eq \o\ac(</w:instrText>
            </w:r>
            <w:r w:rsidRPr="009919C0">
              <w:rPr>
                <w:rFonts w:hint="eastAsia"/>
                <w:sz w:val="24"/>
              </w:rPr>
              <w:instrText>○</w:instrText>
            </w:r>
            <w:r w:rsidRPr="009919C0">
              <w:rPr>
                <w:rFonts w:ascii="ＭＳ 明朝"/>
                <w:sz w:val="24"/>
              </w:rPr>
              <w:instrText>,</w:instrText>
            </w:r>
            <w:r w:rsidRPr="009919C0">
              <w:rPr>
                <w:rFonts w:ascii="ＭＳ 明朝" w:hint="eastAsia"/>
                <w:position w:val="3"/>
                <w:sz w:val="16"/>
              </w:rPr>
              <w:instrText>印</w:instrText>
            </w:r>
            <w:r w:rsidRPr="009919C0">
              <w:rPr>
                <w:rFonts w:ascii="ＭＳ 明朝"/>
                <w:sz w:val="24"/>
              </w:rPr>
              <w:instrText>)</w:instrText>
            </w:r>
            <w:r w:rsidRPr="009919C0">
              <w:rPr>
                <w:sz w:val="24"/>
              </w:rPr>
              <w:fldChar w:fldCharType="end"/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1C844B" w14:textId="77777777" w:rsidR="009919C0" w:rsidRPr="009919C0" w:rsidRDefault="009919C0" w:rsidP="009919C0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</w:rPr>
            </w:pPr>
          </w:p>
        </w:tc>
      </w:tr>
      <w:tr w:rsidR="009919C0" w:rsidRPr="009919C0" w14:paraId="083EB10E" w14:textId="77777777" w:rsidTr="009919C0">
        <w:trPr>
          <w:trHeight w:hRule="exact" w:val="743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976E7" w14:textId="77777777" w:rsidR="002A028D" w:rsidRDefault="009919C0" w:rsidP="009919C0">
            <w:pPr>
              <w:wordWrap w:val="0"/>
              <w:rPr>
                <w:rFonts w:ascii="ＭＳ 明朝" w:hAnsi="ＭＳ 明朝"/>
                <w:position w:val="4"/>
              </w:rPr>
            </w:pPr>
            <w:r w:rsidRPr="009919C0">
              <w:rPr>
                <w:rFonts w:ascii="ＭＳ 明朝" w:hAnsi="ＭＳ 明朝" w:hint="eastAsia"/>
                <w:position w:val="4"/>
              </w:rPr>
              <w:t>昭和</w:t>
            </w:r>
          </w:p>
          <w:p w14:paraId="43334739" w14:textId="77777777" w:rsidR="009919C0" w:rsidRPr="009919C0" w:rsidRDefault="002A028D" w:rsidP="009919C0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平成</w:t>
            </w:r>
            <w:r w:rsidR="009919C0" w:rsidRPr="009919C0">
              <w:rPr>
                <w:rFonts w:ascii="ＭＳ 明朝" w:hAnsi="ＭＳ 明朝" w:hint="eastAsia"/>
                <w:position w:val="4"/>
              </w:rPr>
              <w:t xml:space="preserve">　　　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="009919C0" w:rsidRPr="009919C0">
              <w:rPr>
                <w:rFonts w:ascii="ＭＳ 明朝" w:hAnsi="ＭＳ 明朝" w:hint="eastAsia"/>
                <w:position w:val="4"/>
              </w:rPr>
              <w:t>年　　　月　　　日生　(満　　歳)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401E3D" w14:textId="77777777" w:rsidR="009919C0" w:rsidRPr="009919C0" w:rsidRDefault="009919C0" w:rsidP="009919C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 w:rsidRPr="009919C0">
              <w:rPr>
                <w:rFonts w:ascii="ＭＳ 明朝" w:hAnsi="ＭＳ 明朝" w:hint="eastAsia"/>
                <w:position w:val="4"/>
              </w:rPr>
              <w:t>性別　男　女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3D4DD68" w14:textId="77777777" w:rsidR="009919C0" w:rsidRPr="009919C0" w:rsidRDefault="009919C0" w:rsidP="009919C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9919C0" w:rsidRPr="009919C0" w14:paraId="45BC0950" w14:textId="77777777" w:rsidTr="00617469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1B2A7E" w14:textId="77777777" w:rsidR="009919C0" w:rsidRPr="009919C0" w:rsidRDefault="009919C0" w:rsidP="009919C0">
            <w:pPr>
              <w:rPr>
                <w:rFonts w:ascii="ＭＳ 明朝" w:hAnsi="ＭＳ 明朝"/>
                <w:position w:val="4"/>
              </w:rPr>
            </w:pPr>
            <w:r w:rsidRPr="009919C0"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1DC1" w14:textId="77777777" w:rsidR="009919C0" w:rsidRPr="009919C0" w:rsidRDefault="009919C0" w:rsidP="009919C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1946A3A" w14:textId="77777777" w:rsidR="009919C0" w:rsidRPr="009919C0" w:rsidRDefault="009919C0" w:rsidP="009919C0">
            <w:pPr>
              <w:rPr>
                <w:rFonts w:ascii="ＭＳ 明朝" w:hAnsi="ＭＳ 明朝"/>
                <w:position w:val="4"/>
              </w:rPr>
            </w:pPr>
          </w:p>
        </w:tc>
      </w:tr>
      <w:tr w:rsidR="009919C0" w:rsidRPr="009919C0" w14:paraId="63843635" w14:textId="77777777" w:rsidTr="00617469">
        <w:trPr>
          <w:cantSplit/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59BE1E86" w14:textId="77777777" w:rsidR="009919C0" w:rsidRPr="009919C0" w:rsidRDefault="009919C0" w:rsidP="009919C0">
            <w:pPr>
              <w:wordWrap w:val="0"/>
              <w:rPr>
                <w:rFonts w:ascii="ＭＳ 明朝" w:hAnsi="ＭＳ 明朝"/>
                <w:position w:val="4"/>
              </w:rPr>
            </w:pPr>
            <w:r w:rsidRPr="009919C0">
              <w:rPr>
                <w:rFonts w:ascii="ＭＳ 明朝" w:hAnsi="ＭＳ 明朝" w:hint="eastAsia"/>
                <w:position w:val="4"/>
              </w:rPr>
              <w:t>現住所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A5DA10" w14:textId="77777777" w:rsidR="009919C0" w:rsidRPr="009919C0" w:rsidRDefault="009919C0" w:rsidP="009919C0">
            <w:pPr>
              <w:rPr>
                <w:rFonts w:ascii="ＭＳ 明朝" w:hAnsi="ＭＳ 明朝"/>
                <w:position w:val="4"/>
              </w:rPr>
            </w:pPr>
            <w:r w:rsidRPr="009919C0">
              <w:rPr>
                <w:rFonts w:ascii="ＭＳ 明朝" w:hAnsi="ＭＳ 明朝" w:hint="eastAsia"/>
                <w:position w:val="4"/>
              </w:rPr>
              <w:t xml:space="preserve">〒 　　－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AB7A6C" w14:textId="77777777" w:rsidR="009919C0" w:rsidRPr="009919C0" w:rsidRDefault="00FA2C1E" w:rsidP="009919C0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/>
                <w:position w:val="4"/>
              </w:rPr>
              <w:t>TEL:</w:t>
            </w:r>
          </w:p>
        </w:tc>
      </w:tr>
      <w:tr w:rsidR="009919C0" w:rsidRPr="009919C0" w14:paraId="16C964AB" w14:textId="77777777" w:rsidTr="009919C0">
        <w:trPr>
          <w:cantSplit/>
          <w:trHeight w:hRule="exact" w:val="42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207933" w14:textId="77777777" w:rsidR="009919C0" w:rsidRPr="009919C0" w:rsidRDefault="009919C0" w:rsidP="009919C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60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69397" w14:textId="77777777" w:rsidR="009919C0" w:rsidRPr="009919C0" w:rsidRDefault="009919C0" w:rsidP="009919C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E8B736" w14:textId="77777777" w:rsidR="009919C0" w:rsidRPr="009919C0" w:rsidRDefault="00FA2C1E" w:rsidP="009919C0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携帯：</w:t>
            </w:r>
          </w:p>
        </w:tc>
      </w:tr>
      <w:tr w:rsidR="00FA110D" w:rsidRPr="009919C0" w14:paraId="21F89F9C" w14:textId="77777777" w:rsidTr="008A036D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27A3A0" w14:textId="77777777" w:rsidR="00FA110D" w:rsidRPr="009919C0" w:rsidRDefault="00FA110D" w:rsidP="009919C0">
            <w:pPr>
              <w:rPr>
                <w:rFonts w:ascii="ＭＳ 明朝" w:hAnsi="ＭＳ 明朝"/>
                <w:position w:val="4"/>
              </w:rPr>
            </w:pPr>
            <w:r w:rsidRPr="009919C0"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D111B" w14:textId="77777777" w:rsidR="00FA110D" w:rsidRPr="009919C0" w:rsidRDefault="00FA110D" w:rsidP="009919C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62CCD" w14:textId="77777777" w:rsidR="00FA110D" w:rsidRPr="009919C0" w:rsidRDefault="00FA110D" w:rsidP="009919C0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E-mail</w:t>
            </w:r>
            <w:r w:rsidR="00FA2C1E">
              <w:rPr>
                <w:rFonts w:ascii="ＭＳ 明朝" w:hAnsi="ＭＳ 明朝"/>
                <w:position w:val="4"/>
              </w:rPr>
              <w:t>:</w:t>
            </w:r>
          </w:p>
          <w:p w14:paraId="55316ED7" w14:textId="77777777" w:rsidR="00FA110D" w:rsidRDefault="00FA110D" w:rsidP="009919C0">
            <w:pPr>
              <w:rPr>
                <w:rFonts w:ascii="ＭＳ 明朝" w:hAnsi="ＭＳ 明朝"/>
                <w:position w:val="4"/>
              </w:rPr>
            </w:pPr>
          </w:p>
          <w:p w14:paraId="64761B0D" w14:textId="77777777" w:rsidR="00FA110D" w:rsidRPr="009919C0" w:rsidRDefault="00FA110D" w:rsidP="009919C0">
            <w:pPr>
              <w:rPr>
                <w:rFonts w:ascii="ＭＳ 明朝" w:hAnsi="ＭＳ 明朝"/>
                <w:position w:val="4"/>
              </w:rPr>
            </w:pPr>
          </w:p>
        </w:tc>
      </w:tr>
      <w:tr w:rsidR="00FA110D" w:rsidRPr="009919C0" w14:paraId="7433D643" w14:textId="77777777" w:rsidTr="008A036D">
        <w:trPr>
          <w:cantSplit/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A0FEE00" w14:textId="77777777" w:rsidR="00FA110D" w:rsidRPr="009919C0" w:rsidRDefault="00FA110D" w:rsidP="009919C0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職場住所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2A5709" w14:textId="77777777" w:rsidR="00FA110D" w:rsidRPr="009919C0" w:rsidRDefault="00FA110D" w:rsidP="009919C0">
            <w:pPr>
              <w:rPr>
                <w:rFonts w:ascii="ＭＳ 明朝" w:hAnsi="ＭＳ 明朝"/>
                <w:position w:val="4"/>
                <w:sz w:val="18"/>
              </w:rPr>
            </w:pPr>
            <w:r w:rsidRPr="009919C0">
              <w:rPr>
                <w:rFonts w:ascii="ＭＳ 明朝" w:hAnsi="ＭＳ 明朝" w:hint="eastAsia"/>
                <w:position w:val="4"/>
              </w:rPr>
              <w:t xml:space="preserve">〒 </w:t>
            </w:r>
            <w:r>
              <w:rPr>
                <w:rFonts w:ascii="ＭＳ 明朝" w:hAnsi="ＭＳ 明朝" w:hint="eastAsia"/>
                <w:position w:val="4"/>
              </w:rPr>
              <w:t xml:space="preserve">　　－　</w:t>
            </w:r>
          </w:p>
          <w:p w14:paraId="6359B05C" w14:textId="77777777" w:rsidR="00FA110D" w:rsidRPr="009919C0" w:rsidRDefault="00FA110D" w:rsidP="009919C0">
            <w:pPr>
              <w:jc w:val="right"/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FAD31" w14:textId="77777777" w:rsidR="00FA110D" w:rsidRPr="009919C0" w:rsidRDefault="00FA110D" w:rsidP="009919C0">
            <w:pPr>
              <w:rPr>
                <w:rFonts w:ascii="ＭＳ 明朝" w:hAnsi="ＭＳ 明朝"/>
                <w:position w:val="4"/>
              </w:rPr>
            </w:pPr>
          </w:p>
        </w:tc>
      </w:tr>
      <w:tr w:rsidR="009919C0" w:rsidRPr="009919C0" w14:paraId="4E1DBD7B" w14:textId="77777777" w:rsidTr="00FA110D">
        <w:trPr>
          <w:cantSplit/>
          <w:trHeight w:hRule="exact" w:val="42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AFC1A8" w14:textId="77777777" w:rsidR="009919C0" w:rsidRPr="009919C0" w:rsidRDefault="009919C0" w:rsidP="009919C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604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8A4F113" w14:textId="77777777" w:rsidR="009919C0" w:rsidRPr="009919C0" w:rsidRDefault="009919C0" w:rsidP="009919C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C10B5E" w14:textId="77777777" w:rsidR="00FA110D" w:rsidRDefault="00FA110D" w:rsidP="009919C0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TEL:</w:t>
            </w:r>
          </w:p>
          <w:p w14:paraId="1ADDE819" w14:textId="77777777" w:rsidR="009919C0" w:rsidRPr="009919C0" w:rsidRDefault="009919C0" w:rsidP="009919C0">
            <w:pPr>
              <w:rPr>
                <w:rFonts w:ascii="ＭＳ 明朝" w:hAnsi="ＭＳ 明朝"/>
                <w:position w:val="4"/>
              </w:rPr>
            </w:pPr>
            <w:r w:rsidRPr="009919C0">
              <w:rPr>
                <w:rFonts w:ascii="ＭＳ 明朝" w:hAnsi="ＭＳ 明朝" w:hint="eastAsia"/>
                <w:position w:val="4"/>
              </w:rPr>
              <w:t xml:space="preserve">. </w:t>
            </w:r>
          </w:p>
        </w:tc>
      </w:tr>
    </w:tbl>
    <w:p w14:paraId="65FAEC93" w14:textId="77777777" w:rsidR="009919C0" w:rsidRPr="00726DDA" w:rsidRDefault="009919C0" w:rsidP="009919C0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9919C0" w:rsidRPr="00726DDA" w14:paraId="27A8E0BF" w14:textId="77777777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652BBE3" w14:textId="77777777" w:rsidR="009919C0" w:rsidRPr="00726DDA" w:rsidRDefault="009919C0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726DDA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0EFED04E" w14:textId="77777777" w:rsidR="009919C0" w:rsidRPr="00726DDA" w:rsidRDefault="009919C0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</w:rPr>
            </w:pPr>
            <w:r w:rsidRPr="00726DDA">
              <w:rPr>
                <w:rFonts w:ascii="ＭＳ 明朝" w:hAnsi="ＭＳ 明朝" w:hint="eastAsia"/>
                <w:b w:val="0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089F5D5" w14:textId="77777777" w:rsidR="009919C0" w:rsidRPr="00726DDA" w:rsidRDefault="00F7399C" w:rsidP="00FA2C1E">
            <w:pPr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FA2C1E">
              <w:rPr>
                <w:rFonts w:ascii="ＭＳ 明朝" w:hAnsi="ＭＳ 明朝" w:hint="eastAsia"/>
              </w:rPr>
              <w:t xml:space="preserve">　　　</w:t>
            </w:r>
            <w:r w:rsidR="009919C0" w:rsidRPr="00726DDA">
              <w:rPr>
                <w:rFonts w:ascii="ＭＳ 明朝" w:hAnsi="ＭＳ 明朝" w:hint="eastAsia"/>
              </w:rPr>
              <w:t>学歴・職歴</w:t>
            </w:r>
            <w:r>
              <w:rPr>
                <w:rFonts w:ascii="ＭＳ 明朝" w:hAnsi="ＭＳ 明朝" w:hint="eastAsia"/>
              </w:rPr>
              <w:t>（学歴は大学入学から記載）</w:t>
            </w:r>
          </w:p>
        </w:tc>
      </w:tr>
      <w:tr w:rsidR="009919C0" w:rsidRPr="00726DDA" w14:paraId="36487B0B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4C2B63D" w14:textId="77777777" w:rsidR="009919C0" w:rsidRPr="00726DDA" w:rsidRDefault="009919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CD5F424" w14:textId="77777777" w:rsidR="009919C0" w:rsidRPr="00726DDA" w:rsidRDefault="009919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703C27A" w14:textId="77777777" w:rsidR="009919C0" w:rsidRPr="00726DDA" w:rsidRDefault="009919C0" w:rsidP="009919C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919C0" w:rsidRPr="00726DDA" w14:paraId="285C723A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5A51BBB" w14:textId="77777777" w:rsidR="009919C0" w:rsidRPr="00726DDA" w:rsidRDefault="009919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A259A64" w14:textId="77777777" w:rsidR="009919C0" w:rsidRPr="00726DDA" w:rsidRDefault="009919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FA0D6C8" w14:textId="77777777" w:rsidR="009919C0" w:rsidRPr="00726DDA" w:rsidRDefault="009919C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919C0" w:rsidRPr="00726DDA" w14:paraId="13985E2E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D96DE0E" w14:textId="77777777" w:rsidR="009919C0" w:rsidRPr="00726DDA" w:rsidRDefault="009919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1FD1A7C3" w14:textId="77777777" w:rsidR="009919C0" w:rsidRPr="00726DDA" w:rsidRDefault="009919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491DB43D" w14:textId="77777777" w:rsidR="009919C0" w:rsidRPr="00726DDA" w:rsidRDefault="009919C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919C0" w:rsidRPr="00726DDA" w14:paraId="5D1F68E1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761D244" w14:textId="77777777" w:rsidR="009919C0" w:rsidRPr="00726DDA" w:rsidRDefault="009919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ECC6673" w14:textId="77777777" w:rsidR="009919C0" w:rsidRPr="00726DDA" w:rsidRDefault="009919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2832B42" w14:textId="77777777" w:rsidR="009919C0" w:rsidRPr="00726DDA" w:rsidRDefault="009919C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919C0" w:rsidRPr="00726DDA" w14:paraId="0B0E9EBD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9075AC7" w14:textId="77777777" w:rsidR="009919C0" w:rsidRPr="00726DDA" w:rsidRDefault="009919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A32525E" w14:textId="77777777" w:rsidR="009919C0" w:rsidRPr="00726DDA" w:rsidRDefault="009919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78EC455" w14:textId="77777777" w:rsidR="009919C0" w:rsidRPr="00726DDA" w:rsidRDefault="009919C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919C0" w:rsidRPr="00726DDA" w14:paraId="5B2A0164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AEC726E" w14:textId="77777777" w:rsidR="009919C0" w:rsidRPr="00726DDA" w:rsidRDefault="009919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BEEC185" w14:textId="77777777" w:rsidR="009919C0" w:rsidRPr="00726DDA" w:rsidRDefault="009919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41830A2C" w14:textId="77777777" w:rsidR="009919C0" w:rsidRPr="00726DDA" w:rsidRDefault="009919C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919C0" w:rsidRPr="00726DDA" w14:paraId="48FC4E22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5843723" w14:textId="77777777" w:rsidR="009919C0" w:rsidRPr="00726DDA" w:rsidRDefault="009919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C442370" w14:textId="77777777" w:rsidR="009919C0" w:rsidRPr="00726DDA" w:rsidRDefault="009919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D1064EB" w14:textId="77777777" w:rsidR="009919C0" w:rsidRPr="00726DDA" w:rsidRDefault="009919C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919C0" w:rsidRPr="00726DDA" w14:paraId="1B588C23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24E4220" w14:textId="77777777" w:rsidR="009919C0" w:rsidRPr="00726DDA" w:rsidRDefault="009919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F4B7BF2" w14:textId="77777777" w:rsidR="009919C0" w:rsidRPr="00726DDA" w:rsidRDefault="009919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DDEE733" w14:textId="77777777" w:rsidR="009919C0" w:rsidRPr="00726DDA" w:rsidRDefault="009919C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919C0" w:rsidRPr="00726DDA" w14:paraId="3779D1DC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F04D0E4" w14:textId="77777777" w:rsidR="009919C0" w:rsidRPr="00726DDA" w:rsidRDefault="009919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6CE7AD1" w14:textId="77777777" w:rsidR="009919C0" w:rsidRPr="00726DDA" w:rsidRDefault="009919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A4A826A" w14:textId="77777777" w:rsidR="009919C0" w:rsidRPr="00726DDA" w:rsidRDefault="009919C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919C0" w:rsidRPr="00726DDA" w14:paraId="30AA87A9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774A4FC" w14:textId="77777777" w:rsidR="009919C0" w:rsidRPr="00726DDA" w:rsidRDefault="009919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0EA3D00" w14:textId="77777777" w:rsidR="009919C0" w:rsidRPr="00726DDA" w:rsidRDefault="009919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5330098" w14:textId="77777777" w:rsidR="009919C0" w:rsidRPr="00726DDA" w:rsidRDefault="009919C0" w:rsidP="009919C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919C0" w:rsidRPr="00726DDA" w14:paraId="4CD1A2EE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92319F7" w14:textId="77777777" w:rsidR="009919C0" w:rsidRPr="00726DDA" w:rsidRDefault="009919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2A7DBB7" w14:textId="77777777" w:rsidR="009919C0" w:rsidRPr="00726DDA" w:rsidRDefault="009919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CA4E428" w14:textId="77777777" w:rsidR="009919C0" w:rsidRPr="00726DDA" w:rsidRDefault="009919C0" w:rsidP="009919C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919C0" w:rsidRPr="00726DDA" w14:paraId="141240C4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1645A7B" w14:textId="77777777" w:rsidR="009919C0" w:rsidRPr="00726DDA" w:rsidRDefault="009919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1EFE83E" w14:textId="77777777" w:rsidR="009919C0" w:rsidRPr="00726DDA" w:rsidRDefault="009919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BAD57E9" w14:textId="77777777" w:rsidR="009919C0" w:rsidRPr="00726DDA" w:rsidRDefault="009919C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919C0" w:rsidRPr="00726DDA" w14:paraId="17A639A6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B4B5EBF" w14:textId="77777777" w:rsidR="009919C0" w:rsidRPr="00726DDA" w:rsidRDefault="009919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57E7A10" w14:textId="77777777" w:rsidR="009919C0" w:rsidRPr="00726DDA" w:rsidRDefault="009919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01D85E3" w14:textId="77777777" w:rsidR="009919C0" w:rsidRPr="00726DDA" w:rsidRDefault="009919C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919C0" w:rsidRPr="00726DDA" w14:paraId="3F7D684D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EFE4329" w14:textId="77777777" w:rsidR="009919C0" w:rsidRPr="00726DDA" w:rsidRDefault="009919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B635C07" w14:textId="77777777" w:rsidR="009919C0" w:rsidRPr="00726DDA" w:rsidRDefault="009919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DCE541C" w14:textId="77777777" w:rsidR="009919C0" w:rsidRPr="00726DDA" w:rsidRDefault="009919C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919C0" w:rsidRPr="00726DDA" w14:paraId="0BAA3495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17194E" w14:textId="77777777" w:rsidR="009919C0" w:rsidRPr="00726DDA" w:rsidRDefault="009919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6329C2E" w14:textId="77777777" w:rsidR="009919C0" w:rsidRPr="00726DDA" w:rsidRDefault="009919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E9E5832" w14:textId="77777777" w:rsidR="009919C0" w:rsidRPr="00726DDA" w:rsidRDefault="009919C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919C0" w:rsidRPr="00726DDA" w14:paraId="4B3C1D76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BAFF75F" w14:textId="77777777" w:rsidR="009919C0" w:rsidRPr="00726DDA" w:rsidRDefault="009919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48B1B6AD" w14:textId="77777777" w:rsidR="009919C0" w:rsidRPr="00726DDA" w:rsidRDefault="009919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4B9E968" w14:textId="77777777" w:rsidR="009919C0" w:rsidRPr="00726DDA" w:rsidRDefault="009919C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5C431A2C" w14:textId="77777777" w:rsidR="009919C0" w:rsidRPr="00726DDA" w:rsidRDefault="009919C0">
      <w:pPr>
        <w:rPr>
          <w:rFonts w:ascii="ＭＳ 明朝" w:hAnsi="ＭＳ 明朝"/>
        </w:rPr>
      </w:pPr>
    </w:p>
    <w:p w14:paraId="154FEFD1" w14:textId="77777777" w:rsidR="009919C0" w:rsidRPr="00726DDA" w:rsidRDefault="009919C0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9919C0" w:rsidRPr="00726DDA" w14:paraId="7B9DCDFF" w14:textId="77777777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6AFD2A2" w14:textId="77777777" w:rsidR="009919C0" w:rsidRPr="00726DDA" w:rsidRDefault="009919C0" w:rsidP="009919C0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726DDA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1230630D" w14:textId="77777777" w:rsidR="009919C0" w:rsidRPr="00726DDA" w:rsidRDefault="009919C0" w:rsidP="009919C0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</w:rPr>
            </w:pPr>
            <w:r w:rsidRPr="00726DDA">
              <w:rPr>
                <w:rFonts w:ascii="ＭＳ 明朝" w:hAnsi="ＭＳ 明朝" w:hint="eastAsia"/>
                <w:b w:val="0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54A729" w14:textId="77777777" w:rsidR="009919C0" w:rsidRPr="00726DDA" w:rsidRDefault="00F7399C" w:rsidP="007B70E4">
            <w:pPr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</w:t>
            </w:r>
            <w:r w:rsidR="007B70E4">
              <w:rPr>
                <w:rFonts w:ascii="ＭＳ 明朝" w:hAnsi="ＭＳ 明朝" w:hint="eastAsia"/>
              </w:rPr>
              <w:t xml:space="preserve">　</w:t>
            </w:r>
            <w:r w:rsidR="009919C0" w:rsidRPr="00726DDA">
              <w:rPr>
                <w:rFonts w:ascii="ＭＳ 明朝" w:hAnsi="ＭＳ 明朝" w:hint="eastAsia"/>
              </w:rPr>
              <w:t>免許・資格</w:t>
            </w:r>
            <w:r w:rsidR="008A036D">
              <w:rPr>
                <w:rFonts w:ascii="ＭＳ 明朝" w:hAnsi="ＭＳ 明朝" w:hint="eastAsia"/>
              </w:rPr>
              <w:t>（</w:t>
            </w:r>
            <w:r w:rsidR="007B70E4">
              <w:rPr>
                <w:rFonts w:ascii="ＭＳ 明朝" w:hAnsi="ＭＳ 明朝" w:hint="eastAsia"/>
              </w:rPr>
              <w:t>認定</w:t>
            </w:r>
            <w:r w:rsidR="008A036D">
              <w:rPr>
                <w:rFonts w:ascii="ＭＳ 明朝" w:hAnsi="ＭＳ 明朝" w:hint="eastAsia"/>
              </w:rPr>
              <w:t>）</w:t>
            </w:r>
          </w:p>
        </w:tc>
      </w:tr>
      <w:tr w:rsidR="009919C0" w:rsidRPr="00726DDA" w14:paraId="157D676E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FF4A45F" w14:textId="77777777" w:rsidR="009919C0" w:rsidRPr="00726DDA" w:rsidRDefault="009919C0" w:rsidP="009919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1752D0B8" w14:textId="77777777" w:rsidR="009919C0" w:rsidRPr="00726DDA" w:rsidRDefault="009919C0" w:rsidP="009919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F1DCE3A" w14:textId="77777777" w:rsidR="009919C0" w:rsidRPr="00726DDA" w:rsidRDefault="009919C0" w:rsidP="009919C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919C0" w:rsidRPr="00726DDA" w14:paraId="47F75D06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6F5B112" w14:textId="77777777" w:rsidR="009919C0" w:rsidRPr="00726DDA" w:rsidRDefault="009919C0" w:rsidP="009919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1A96A54E" w14:textId="77777777" w:rsidR="009919C0" w:rsidRPr="00726DDA" w:rsidRDefault="009919C0" w:rsidP="009919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05069CB" w14:textId="77777777" w:rsidR="009919C0" w:rsidRPr="00726DDA" w:rsidRDefault="009919C0" w:rsidP="009919C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919C0" w:rsidRPr="00726DDA" w14:paraId="6B3C6771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7B88592" w14:textId="77777777" w:rsidR="009919C0" w:rsidRPr="00726DDA" w:rsidRDefault="009919C0" w:rsidP="009919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CE91C6F" w14:textId="77777777" w:rsidR="009919C0" w:rsidRPr="00726DDA" w:rsidRDefault="009919C0" w:rsidP="009919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5F4CBD5" w14:textId="77777777" w:rsidR="009919C0" w:rsidRPr="00726DDA" w:rsidRDefault="009919C0" w:rsidP="009919C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919C0" w:rsidRPr="00726DDA" w14:paraId="54388E81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7595BAE" w14:textId="77777777" w:rsidR="009919C0" w:rsidRPr="00726DDA" w:rsidRDefault="009919C0" w:rsidP="009919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A1EDEFB" w14:textId="77777777" w:rsidR="009919C0" w:rsidRPr="00726DDA" w:rsidRDefault="009919C0" w:rsidP="009919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D5D0292" w14:textId="77777777" w:rsidR="009919C0" w:rsidRPr="00726DDA" w:rsidRDefault="009919C0" w:rsidP="009919C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17469" w:rsidRPr="00726DDA" w14:paraId="18F1F997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8BFC12F" w14:textId="77777777" w:rsidR="00617469" w:rsidRPr="00726DDA" w:rsidRDefault="00617469" w:rsidP="009919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F62E525" w14:textId="77777777" w:rsidR="00617469" w:rsidRPr="00726DDA" w:rsidRDefault="00617469" w:rsidP="009919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FFD7157" w14:textId="77777777" w:rsidR="00617469" w:rsidRPr="00726DDA" w:rsidRDefault="00617469" w:rsidP="009919C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17469" w:rsidRPr="00726DDA" w14:paraId="757E1CC8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600C750" w14:textId="77777777" w:rsidR="00617469" w:rsidRPr="00726DDA" w:rsidRDefault="00617469" w:rsidP="009919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6EAF70B" w14:textId="77777777" w:rsidR="00617469" w:rsidRPr="00726DDA" w:rsidRDefault="00617469" w:rsidP="009919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F143690" w14:textId="77777777" w:rsidR="00617469" w:rsidRPr="00726DDA" w:rsidRDefault="00617469" w:rsidP="009919C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17469" w:rsidRPr="00726DDA" w14:paraId="348D808D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2232935" w14:textId="77777777" w:rsidR="00617469" w:rsidRPr="00726DDA" w:rsidRDefault="00617469" w:rsidP="009919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19F0962C" w14:textId="77777777" w:rsidR="00617469" w:rsidRPr="00726DDA" w:rsidRDefault="00617469" w:rsidP="009919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3DBDC724" w14:textId="77777777" w:rsidR="00617469" w:rsidRPr="00726DDA" w:rsidRDefault="00617469" w:rsidP="009919C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919C0" w:rsidRPr="00726DDA" w14:paraId="78B64B6D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3897E36" w14:textId="77777777" w:rsidR="009919C0" w:rsidRPr="00726DDA" w:rsidRDefault="009919C0" w:rsidP="009919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CBBA10E" w14:textId="77777777" w:rsidR="009919C0" w:rsidRPr="00726DDA" w:rsidRDefault="009919C0" w:rsidP="009919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51E5BD9" w14:textId="77777777" w:rsidR="009919C0" w:rsidRPr="00726DDA" w:rsidRDefault="009919C0" w:rsidP="009919C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919C0" w:rsidRPr="00726DDA" w14:paraId="5809FE61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4788C43" w14:textId="77777777" w:rsidR="009919C0" w:rsidRPr="00726DDA" w:rsidRDefault="009919C0" w:rsidP="009919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1FA99CF7" w14:textId="77777777" w:rsidR="009919C0" w:rsidRPr="00726DDA" w:rsidRDefault="009919C0" w:rsidP="009919C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8F7732A" w14:textId="77777777" w:rsidR="009919C0" w:rsidRPr="00726DDA" w:rsidRDefault="009919C0" w:rsidP="009919C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1270AD34" w14:textId="77777777" w:rsidR="009919C0" w:rsidRPr="00726DDA" w:rsidRDefault="009919C0">
      <w:pPr>
        <w:rPr>
          <w:rFonts w:ascii="ＭＳ 明朝" w:hAnsi="ＭＳ 明朝"/>
        </w:rPr>
      </w:pPr>
    </w:p>
    <w:p w14:paraId="07B14ED4" w14:textId="77777777" w:rsidR="00DE6AA1" w:rsidRPr="00726DDA" w:rsidRDefault="00DE6AA1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9919C0" w:rsidRPr="00726DDA" w14:paraId="37596425" w14:textId="77777777" w:rsidTr="008A036D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29D190" w14:textId="77777777" w:rsidR="009919C0" w:rsidRPr="00726DDA" w:rsidRDefault="00F7399C" w:rsidP="009919C0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</w:t>
            </w:r>
            <w:r w:rsidR="008A036D">
              <w:rPr>
                <w:rFonts w:ascii="ＭＳ 明朝" w:hAnsi="ＭＳ 明朝" w:hint="eastAsia"/>
              </w:rPr>
              <w:t>研究業績（論文・学会発表等）</w:t>
            </w:r>
          </w:p>
        </w:tc>
      </w:tr>
      <w:tr w:rsidR="009919C0" w:rsidRPr="00726DDA" w14:paraId="0A8E323B" w14:textId="77777777" w:rsidTr="008A036D">
        <w:trPr>
          <w:trHeight w:val="2005"/>
        </w:trPr>
        <w:tc>
          <w:tcPr>
            <w:tcW w:w="99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63A951" w14:textId="77777777" w:rsidR="008A036D" w:rsidRDefault="008A036D" w:rsidP="009919C0">
            <w:pPr>
              <w:ind w:left="36" w:right="62"/>
              <w:rPr>
                <w:rFonts w:ascii="ＭＳ 明朝" w:hAnsi="ＭＳ 明朝"/>
              </w:rPr>
            </w:pPr>
          </w:p>
          <w:p w14:paraId="39638C60" w14:textId="77777777" w:rsidR="008A036D" w:rsidRDefault="008A036D" w:rsidP="009919C0">
            <w:pPr>
              <w:ind w:left="36" w:right="62"/>
              <w:rPr>
                <w:rFonts w:ascii="ＭＳ 明朝" w:hAnsi="ＭＳ 明朝"/>
              </w:rPr>
            </w:pPr>
          </w:p>
          <w:p w14:paraId="3B0D13C5" w14:textId="77777777" w:rsidR="008A036D" w:rsidRDefault="008A036D" w:rsidP="009919C0">
            <w:pPr>
              <w:ind w:left="36" w:right="62"/>
              <w:rPr>
                <w:rFonts w:ascii="ＭＳ 明朝" w:hAnsi="ＭＳ 明朝"/>
              </w:rPr>
            </w:pPr>
          </w:p>
          <w:p w14:paraId="7FBC3EAF" w14:textId="77777777" w:rsidR="009919C0" w:rsidRDefault="009919C0" w:rsidP="009919C0">
            <w:pPr>
              <w:ind w:left="36" w:right="62"/>
              <w:rPr>
                <w:rFonts w:ascii="ＭＳ 明朝" w:hAnsi="ＭＳ 明朝"/>
              </w:rPr>
            </w:pPr>
          </w:p>
          <w:p w14:paraId="73BDC2C5" w14:textId="77777777" w:rsidR="008A036D" w:rsidRDefault="008A036D" w:rsidP="009919C0">
            <w:pPr>
              <w:ind w:left="36" w:right="62"/>
              <w:rPr>
                <w:rFonts w:ascii="ＭＳ 明朝" w:hAnsi="ＭＳ 明朝"/>
              </w:rPr>
            </w:pPr>
          </w:p>
          <w:p w14:paraId="51E601DE" w14:textId="77777777" w:rsidR="008A036D" w:rsidRDefault="008A036D" w:rsidP="009919C0">
            <w:pPr>
              <w:ind w:left="36" w:right="62"/>
              <w:rPr>
                <w:rFonts w:ascii="ＭＳ 明朝" w:hAnsi="ＭＳ 明朝"/>
              </w:rPr>
            </w:pPr>
          </w:p>
          <w:p w14:paraId="7FE276B0" w14:textId="77777777" w:rsidR="008A036D" w:rsidRDefault="008A036D" w:rsidP="009919C0">
            <w:pPr>
              <w:ind w:left="36" w:right="62"/>
              <w:rPr>
                <w:rFonts w:ascii="ＭＳ 明朝" w:hAnsi="ＭＳ 明朝"/>
              </w:rPr>
            </w:pPr>
          </w:p>
          <w:p w14:paraId="2DF0445C" w14:textId="77777777" w:rsidR="008A036D" w:rsidRDefault="008A036D" w:rsidP="009919C0">
            <w:pPr>
              <w:ind w:left="36" w:right="62"/>
              <w:rPr>
                <w:rFonts w:ascii="ＭＳ 明朝" w:hAnsi="ＭＳ 明朝"/>
              </w:rPr>
            </w:pPr>
          </w:p>
          <w:p w14:paraId="757B522A" w14:textId="77777777" w:rsidR="008A036D" w:rsidRDefault="008A036D" w:rsidP="009919C0">
            <w:pPr>
              <w:ind w:left="36" w:right="62"/>
              <w:rPr>
                <w:rFonts w:ascii="ＭＳ 明朝" w:hAnsi="ＭＳ 明朝"/>
              </w:rPr>
            </w:pPr>
          </w:p>
          <w:p w14:paraId="170BFFCF" w14:textId="77777777" w:rsidR="008A036D" w:rsidRDefault="008A036D" w:rsidP="009919C0">
            <w:pPr>
              <w:ind w:left="36" w:right="62"/>
              <w:rPr>
                <w:rFonts w:ascii="ＭＳ 明朝" w:hAnsi="ＭＳ 明朝"/>
              </w:rPr>
            </w:pPr>
          </w:p>
          <w:p w14:paraId="42616710" w14:textId="77777777" w:rsidR="008A036D" w:rsidRDefault="008A036D" w:rsidP="009919C0">
            <w:pPr>
              <w:ind w:left="36" w:right="62"/>
              <w:rPr>
                <w:rFonts w:ascii="ＭＳ 明朝" w:hAnsi="ＭＳ 明朝"/>
              </w:rPr>
            </w:pPr>
          </w:p>
          <w:p w14:paraId="2DBBB9DD" w14:textId="77777777" w:rsidR="008A036D" w:rsidRDefault="008A036D" w:rsidP="009919C0">
            <w:pPr>
              <w:ind w:left="36" w:right="62"/>
              <w:rPr>
                <w:rFonts w:ascii="ＭＳ 明朝" w:hAnsi="ＭＳ 明朝"/>
              </w:rPr>
            </w:pPr>
          </w:p>
          <w:p w14:paraId="15D62017" w14:textId="77777777" w:rsidR="008A036D" w:rsidRDefault="008A036D" w:rsidP="009919C0">
            <w:pPr>
              <w:ind w:left="36" w:right="62"/>
              <w:rPr>
                <w:rFonts w:ascii="ＭＳ 明朝" w:hAnsi="ＭＳ 明朝"/>
              </w:rPr>
            </w:pPr>
          </w:p>
          <w:p w14:paraId="5299CCCC" w14:textId="77777777" w:rsidR="008A036D" w:rsidRDefault="008A036D" w:rsidP="009919C0">
            <w:pPr>
              <w:ind w:left="36" w:right="62"/>
              <w:rPr>
                <w:rFonts w:ascii="ＭＳ 明朝" w:hAnsi="ＭＳ 明朝"/>
              </w:rPr>
            </w:pPr>
          </w:p>
          <w:p w14:paraId="7152A205" w14:textId="77777777" w:rsidR="008A036D" w:rsidRDefault="008A036D" w:rsidP="00617469">
            <w:pPr>
              <w:ind w:right="62"/>
              <w:rPr>
                <w:rFonts w:ascii="ＭＳ 明朝" w:hAnsi="ＭＳ 明朝"/>
              </w:rPr>
            </w:pPr>
          </w:p>
          <w:p w14:paraId="0A1E99F3" w14:textId="77777777" w:rsidR="008A036D" w:rsidRDefault="008A036D" w:rsidP="009919C0">
            <w:pPr>
              <w:ind w:left="36" w:right="62"/>
              <w:rPr>
                <w:rFonts w:ascii="ＭＳ 明朝" w:hAnsi="ＭＳ 明朝"/>
              </w:rPr>
            </w:pPr>
          </w:p>
          <w:p w14:paraId="5304A3C4" w14:textId="77777777" w:rsidR="008A036D" w:rsidRDefault="008A036D" w:rsidP="009919C0">
            <w:pPr>
              <w:ind w:left="36" w:right="62"/>
              <w:rPr>
                <w:rFonts w:ascii="ＭＳ 明朝" w:hAnsi="ＭＳ 明朝"/>
              </w:rPr>
            </w:pPr>
          </w:p>
          <w:p w14:paraId="740B81A6" w14:textId="77777777" w:rsidR="00F7399C" w:rsidRDefault="00F7399C" w:rsidP="009919C0">
            <w:pPr>
              <w:ind w:left="36" w:right="62"/>
              <w:rPr>
                <w:rFonts w:ascii="ＭＳ 明朝" w:hAnsi="ＭＳ 明朝"/>
              </w:rPr>
            </w:pPr>
          </w:p>
          <w:p w14:paraId="7879A946" w14:textId="77777777" w:rsidR="00F7399C" w:rsidRDefault="00F7399C" w:rsidP="009919C0">
            <w:pPr>
              <w:ind w:left="36" w:right="62"/>
              <w:rPr>
                <w:rFonts w:ascii="ＭＳ 明朝" w:hAnsi="ＭＳ 明朝"/>
              </w:rPr>
            </w:pPr>
          </w:p>
          <w:p w14:paraId="6E5FD8E4" w14:textId="77777777" w:rsidR="00F7399C" w:rsidRDefault="00F7399C" w:rsidP="009919C0">
            <w:pPr>
              <w:ind w:left="36" w:right="62"/>
              <w:rPr>
                <w:rFonts w:ascii="ＭＳ 明朝" w:hAnsi="ＭＳ 明朝"/>
              </w:rPr>
            </w:pPr>
          </w:p>
          <w:p w14:paraId="6E108369" w14:textId="77777777" w:rsidR="008A036D" w:rsidRPr="00726DDA" w:rsidRDefault="008A036D" w:rsidP="009919C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0C29C83F" w14:textId="77777777" w:rsidR="009919C0" w:rsidRPr="00726DDA" w:rsidRDefault="009919C0">
      <w:pPr>
        <w:ind w:firstLine="851"/>
        <w:rPr>
          <w:rFonts w:ascii="ＭＳ 明朝" w:hAnsi="ＭＳ 明朝"/>
        </w:rPr>
      </w:pPr>
    </w:p>
    <w:sectPr w:rsidR="009919C0" w:rsidRPr="00726DDA" w:rsidSect="009919C0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activeWritingStyle w:appName="MSWord" w:lang="ja-JP" w:vendorID="6" w:dllVersion="2" w:checkStyle="1"/>
  <w:proofState w:spelling="clean" w:grammar="clean"/>
  <w:attachedTemplate r:id="rId1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D6"/>
    <w:rsid w:val="0013333B"/>
    <w:rsid w:val="002A028D"/>
    <w:rsid w:val="00355BA6"/>
    <w:rsid w:val="005C1ECE"/>
    <w:rsid w:val="00617469"/>
    <w:rsid w:val="007B70E4"/>
    <w:rsid w:val="00883A36"/>
    <w:rsid w:val="008A036D"/>
    <w:rsid w:val="008D5BB7"/>
    <w:rsid w:val="008E0D51"/>
    <w:rsid w:val="00910A44"/>
    <w:rsid w:val="009919C0"/>
    <w:rsid w:val="00A309EC"/>
    <w:rsid w:val="00B349D6"/>
    <w:rsid w:val="00C21B5B"/>
    <w:rsid w:val="00CB7280"/>
    <w:rsid w:val="00CC5BEE"/>
    <w:rsid w:val="00DE6AA1"/>
    <w:rsid w:val="00E775AA"/>
    <w:rsid w:val="00EA06DE"/>
    <w:rsid w:val="00EA56A5"/>
    <w:rsid w:val="00F7399C"/>
    <w:rsid w:val="00FA110D"/>
    <w:rsid w:val="00FA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303534B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222\share\02&#65306;&#22996;&#21729;&#20250;\11&#65306;&#22269;&#38555;&#20132;&#27969;\FIP\FIP2024\&#21029;&#28155;1_&#23653;&#27508;&#26360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別添1_履歴書様式.dot</Template>
  <TotalTime>0</TotalTime>
  <Pages>2</Pages>
  <Words>102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 (JIS規格)</vt:lpstr>
    </vt:vector>
  </TitlesOfParts>
  <Manager/>
  <Company/>
  <LinksUpToDate>false</LinksUpToDate>
  <CharactersWithSpaces>406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 (JIS規格)</dc:title>
  <dc:subject/>
  <dc:creator/>
  <cp:keywords/>
  <dc:description/>
  <cp:lastModifiedBy/>
  <cp:revision>1</cp:revision>
  <cp:lastPrinted>2004-02-16T08:16:00Z</cp:lastPrinted>
  <dcterms:created xsi:type="dcterms:W3CDTF">2023-07-10T04:09:00Z</dcterms:created>
  <dcterms:modified xsi:type="dcterms:W3CDTF">2024-05-01T00:38:00Z</dcterms:modified>
  <cp:category/>
</cp:coreProperties>
</file>